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4D" w:rsidRDefault="00771E4D" w:rsidP="00FA57D3">
      <w:pPr>
        <w:tabs>
          <w:tab w:val="left" w:pos="567"/>
        </w:tabs>
        <w:jc w:val="center"/>
      </w:pPr>
    </w:p>
    <w:p w:rsidR="00315009" w:rsidRDefault="00315009" w:rsidP="00FA57D3">
      <w:pPr>
        <w:tabs>
          <w:tab w:val="left" w:pos="567"/>
        </w:tabs>
        <w:jc w:val="center"/>
        <w:rPr>
          <w:b/>
        </w:rPr>
      </w:pPr>
    </w:p>
    <w:p w:rsidR="00771E4D" w:rsidRDefault="00771E4D">
      <w:pPr>
        <w:jc w:val="center"/>
        <w:rPr>
          <w:b/>
          <w:caps/>
          <w:spacing w:val="60"/>
          <w:sz w:val="10"/>
        </w:rPr>
      </w:pPr>
    </w:p>
    <w:p w:rsidR="00771E4D" w:rsidRDefault="00771E4D">
      <w:pPr>
        <w:ind w:right="-1"/>
        <w:rPr>
          <w:b/>
          <w:sz w:val="14"/>
        </w:rPr>
      </w:pPr>
    </w:p>
    <w:p w:rsidR="00514353" w:rsidRPr="00514353" w:rsidRDefault="00514353" w:rsidP="00514353">
      <w:pPr>
        <w:jc w:val="center"/>
        <w:rPr>
          <w:b/>
          <w:sz w:val="32"/>
          <w:szCs w:val="32"/>
        </w:rPr>
      </w:pPr>
      <w:r w:rsidRPr="00514353">
        <w:rPr>
          <w:b/>
          <w:sz w:val="32"/>
          <w:szCs w:val="32"/>
        </w:rPr>
        <w:t>П О С Т А Н О В Л Е Н И Е</w:t>
      </w:r>
    </w:p>
    <w:p w:rsidR="00514353" w:rsidRPr="00514353" w:rsidRDefault="00514353" w:rsidP="00514353">
      <w:pPr>
        <w:jc w:val="center"/>
        <w:rPr>
          <w:b/>
          <w:sz w:val="24"/>
          <w:szCs w:val="24"/>
        </w:rPr>
      </w:pPr>
      <w:r w:rsidRPr="00514353">
        <w:rPr>
          <w:b/>
          <w:sz w:val="24"/>
          <w:szCs w:val="24"/>
        </w:rPr>
        <w:t>АДМИНИСТРАЦИИ САЛТЫНСКОГО СЕЛЬСКОГО ПОСЕЛЕНИЯ</w:t>
      </w:r>
    </w:p>
    <w:p w:rsidR="00514353" w:rsidRPr="00514353" w:rsidRDefault="00514353" w:rsidP="00514353">
      <w:pPr>
        <w:tabs>
          <w:tab w:val="left" w:pos="195"/>
          <w:tab w:val="center" w:pos="4961"/>
        </w:tabs>
        <w:jc w:val="center"/>
        <w:rPr>
          <w:b/>
          <w:sz w:val="24"/>
          <w:szCs w:val="24"/>
        </w:rPr>
      </w:pPr>
      <w:r w:rsidRPr="00514353">
        <w:rPr>
          <w:b/>
          <w:sz w:val="24"/>
          <w:szCs w:val="24"/>
        </w:rPr>
        <w:t>УРЮПИНСКОГО МУНИЦИПАЛЬНОГО РАЙОНА</w:t>
      </w:r>
    </w:p>
    <w:p w:rsidR="00514353" w:rsidRPr="00514353" w:rsidRDefault="00514353" w:rsidP="00514353">
      <w:pPr>
        <w:tabs>
          <w:tab w:val="left" w:pos="195"/>
          <w:tab w:val="center" w:pos="4961"/>
        </w:tabs>
        <w:jc w:val="center"/>
        <w:rPr>
          <w:b/>
          <w:sz w:val="24"/>
          <w:szCs w:val="24"/>
        </w:rPr>
      </w:pPr>
      <w:r w:rsidRPr="00514353">
        <w:rPr>
          <w:b/>
          <w:sz w:val="24"/>
          <w:szCs w:val="24"/>
        </w:rPr>
        <w:t>ВОЛГОГРАДСКОЙ  ОБЛАСТИ</w:t>
      </w:r>
    </w:p>
    <w:p w:rsidR="00514353" w:rsidRPr="00514353" w:rsidRDefault="00514353" w:rsidP="0051435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514353" w:rsidRPr="00514353" w:rsidRDefault="00514353" w:rsidP="00514353">
      <w:pPr>
        <w:rPr>
          <w:sz w:val="24"/>
          <w:szCs w:val="24"/>
        </w:rPr>
      </w:pPr>
    </w:p>
    <w:p w:rsidR="00514353" w:rsidRPr="00514353" w:rsidRDefault="00514353" w:rsidP="00514353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30 августа</w:t>
      </w:r>
      <w:r w:rsidRPr="00514353">
        <w:rPr>
          <w:sz w:val="28"/>
          <w:szCs w:val="28"/>
        </w:rPr>
        <w:t xml:space="preserve"> 2021 года                                                          № 1</w:t>
      </w:r>
      <w:r>
        <w:rPr>
          <w:sz w:val="28"/>
          <w:szCs w:val="28"/>
        </w:rPr>
        <w:t>9</w:t>
      </w:r>
    </w:p>
    <w:p w:rsidR="00315009" w:rsidRDefault="00315009" w:rsidP="003401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15009" w:rsidRDefault="00315009" w:rsidP="003150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315009" w:rsidRDefault="00315009" w:rsidP="003150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22D01" w:rsidRPr="003401C1" w:rsidRDefault="00F22D01" w:rsidP="003401C1">
      <w:pPr>
        <w:jc w:val="center"/>
        <w:rPr>
          <w:b/>
          <w:sz w:val="28"/>
          <w:szCs w:val="28"/>
        </w:rPr>
      </w:pPr>
      <w:r w:rsidRPr="003401C1">
        <w:rPr>
          <w:b/>
          <w:sz w:val="28"/>
          <w:szCs w:val="28"/>
        </w:rPr>
        <w:t>Об утверждении формы проверочного листа (списка контрольных вопросов), применяемой при осуществлении регионального государственного контроля (надзо</w:t>
      </w:r>
      <w:r w:rsidR="003401C1" w:rsidRPr="003401C1">
        <w:rPr>
          <w:b/>
          <w:sz w:val="28"/>
          <w:szCs w:val="28"/>
        </w:rPr>
        <w:t>ра) на автомобильном транспорте</w:t>
      </w:r>
      <w:r w:rsidRPr="003401C1">
        <w:rPr>
          <w:b/>
          <w:sz w:val="28"/>
          <w:szCs w:val="28"/>
        </w:rPr>
        <w:t xml:space="preserve"> и в дорожном хозяйстве</w:t>
      </w:r>
    </w:p>
    <w:p w:rsidR="00DF5221" w:rsidRDefault="00DF5221" w:rsidP="00185AFE">
      <w:pPr>
        <w:spacing w:line="240" w:lineRule="exact"/>
        <w:jc w:val="center"/>
        <w:rPr>
          <w:sz w:val="27"/>
          <w:szCs w:val="27"/>
        </w:rPr>
      </w:pPr>
    </w:p>
    <w:p w:rsidR="003401C1" w:rsidRDefault="003143F5" w:rsidP="003401C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3143F5">
        <w:rPr>
          <w:sz w:val="28"/>
          <w:szCs w:val="28"/>
        </w:rPr>
        <w:t xml:space="preserve">Во исполнение Федерального закона от 31 июля 2020 г. № 248-ФЗ </w:t>
      </w:r>
      <w:r w:rsidR="000E672E">
        <w:rPr>
          <w:sz w:val="28"/>
          <w:szCs w:val="28"/>
        </w:rPr>
        <w:br/>
      </w:r>
      <w:r w:rsidRPr="003143F5">
        <w:rPr>
          <w:sz w:val="28"/>
          <w:szCs w:val="28"/>
        </w:rPr>
        <w:t xml:space="preserve">"О государственном контроле (надзоре) и муниципальном контроле </w:t>
      </w:r>
      <w:r w:rsidR="000E672E">
        <w:rPr>
          <w:sz w:val="28"/>
          <w:szCs w:val="28"/>
        </w:rPr>
        <w:br/>
      </w:r>
      <w:r w:rsidRPr="003143F5">
        <w:rPr>
          <w:sz w:val="28"/>
          <w:szCs w:val="28"/>
        </w:rPr>
        <w:t xml:space="preserve">в Российской Федерации", </w:t>
      </w:r>
      <w:r w:rsidR="000E672E" w:rsidRPr="003143F5">
        <w:rPr>
          <w:sz w:val="28"/>
          <w:szCs w:val="28"/>
        </w:rPr>
        <w:t xml:space="preserve">Федерального закона </w:t>
      </w:r>
      <w:r w:rsidR="000E672E" w:rsidRPr="000E672E">
        <w:rPr>
          <w:sz w:val="28"/>
          <w:szCs w:val="28"/>
        </w:rPr>
        <w:t xml:space="preserve">от 8 ноября 2007 года </w:t>
      </w:r>
      <w:r w:rsidR="000E672E">
        <w:rPr>
          <w:sz w:val="28"/>
          <w:szCs w:val="28"/>
        </w:rPr>
        <w:br/>
      </w:r>
      <w:r w:rsidR="000E672E" w:rsidRPr="000E672E">
        <w:rPr>
          <w:sz w:val="28"/>
          <w:szCs w:val="28"/>
        </w:rPr>
        <w:t xml:space="preserve">№ 257-ФЗ "Об автомобильных дорогах и о дорожной деятельности </w:t>
      </w:r>
      <w:r w:rsidR="000E672E">
        <w:rPr>
          <w:sz w:val="28"/>
          <w:szCs w:val="28"/>
        </w:rPr>
        <w:br/>
      </w:r>
      <w:r w:rsidR="000E672E" w:rsidRPr="000E672E"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Федерации"</w:t>
      </w:r>
      <w:r w:rsidR="00C86F33">
        <w:rPr>
          <w:sz w:val="28"/>
          <w:szCs w:val="28"/>
        </w:rPr>
        <w:t xml:space="preserve"> </w:t>
      </w:r>
      <w:r w:rsidRPr="003143F5">
        <w:rPr>
          <w:sz w:val="28"/>
          <w:szCs w:val="28"/>
        </w:rPr>
        <w:t>и</w:t>
      </w:r>
      <w:r w:rsidR="00514353">
        <w:rPr>
          <w:sz w:val="28"/>
          <w:szCs w:val="28"/>
        </w:rPr>
        <w:t xml:space="preserve"> </w:t>
      </w:r>
      <w:r w:rsidR="003401C1">
        <w:rPr>
          <w:sz w:val="28"/>
          <w:szCs w:val="28"/>
        </w:rPr>
        <w:t xml:space="preserve">Решения Совета депутатов </w:t>
      </w:r>
      <w:r w:rsidR="00514353">
        <w:rPr>
          <w:sz w:val="28"/>
          <w:szCs w:val="28"/>
        </w:rPr>
        <w:t>Салтынского</w:t>
      </w:r>
      <w:r w:rsidR="003401C1">
        <w:rPr>
          <w:sz w:val="28"/>
          <w:szCs w:val="28"/>
        </w:rPr>
        <w:t xml:space="preserve"> сельского поселения </w:t>
      </w:r>
      <w:r w:rsidR="007D6249" w:rsidRPr="007D6249">
        <w:rPr>
          <w:sz w:val="28"/>
          <w:szCs w:val="28"/>
        </w:rPr>
        <w:t>№17/71 от 03</w:t>
      </w:r>
      <w:r w:rsidR="003401C1" w:rsidRPr="007D6249">
        <w:rPr>
          <w:sz w:val="28"/>
          <w:szCs w:val="28"/>
        </w:rPr>
        <w:t>.0</w:t>
      </w:r>
      <w:r w:rsidR="007D6249" w:rsidRPr="007D6249">
        <w:rPr>
          <w:sz w:val="28"/>
          <w:szCs w:val="28"/>
        </w:rPr>
        <w:t>8</w:t>
      </w:r>
      <w:r w:rsidR="003401C1" w:rsidRPr="007D6249">
        <w:rPr>
          <w:sz w:val="28"/>
          <w:szCs w:val="28"/>
        </w:rPr>
        <w:t xml:space="preserve">.2021г «Об утверждении Положения о </w:t>
      </w:r>
      <w:bookmarkStart w:id="1" w:name="_Hlk73706793"/>
      <w:r w:rsidR="003401C1" w:rsidRPr="007D6249">
        <w:rPr>
          <w:sz w:val="28"/>
          <w:szCs w:val="28"/>
        </w:rPr>
        <w:t xml:space="preserve">муниципальном контроле </w:t>
      </w:r>
      <w:bookmarkEnd w:id="1"/>
      <w:r w:rsidR="003401C1" w:rsidRPr="007D6249">
        <w:rPr>
          <w:color w:val="000000"/>
          <w:spacing w:val="2"/>
          <w:sz w:val="28"/>
          <w:szCs w:val="28"/>
        </w:rPr>
        <w:t>на автомобильном транспорте и в дорожном хозяйстве в</w:t>
      </w:r>
      <w:r w:rsidR="007D6249" w:rsidRPr="007D6249">
        <w:rPr>
          <w:color w:val="000000"/>
          <w:spacing w:val="2"/>
          <w:sz w:val="28"/>
          <w:szCs w:val="28"/>
        </w:rPr>
        <w:t xml:space="preserve"> </w:t>
      </w:r>
      <w:r w:rsidR="007D6249" w:rsidRPr="007D6249">
        <w:rPr>
          <w:sz w:val="28"/>
          <w:szCs w:val="28"/>
        </w:rPr>
        <w:t>Салтынском</w:t>
      </w:r>
      <w:r w:rsidR="003401C1" w:rsidRPr="007D6249">
        <w:rPr>
          <w:sz w:val="28"/>
          <w:szCs w:val="28"/>
        </w:rPr>
        <w:t xml:space="preserve"> сельском поселении</w:t>
      </w:r>
      <w:r w:rsidR="003401C1" w:rsidRPr="003401C1">
        <w:rPr>
          <w:sz w:val="28"/>
          <w:szCs w:val="28"/>
        </w:rPr>
        <w:t>»</w:t>
      </w:r>
      <w:r w:rsidRPr="003401C1">
        <w:rPr>
          <w:sz w:val="28"/>
          <w:szCs w:val="28"/>
        </w:rPr>
        <w:t>,</w:t>
      </w:r>
    </w:p>
    <w:p w:rsidR="003143F5" w:rsidRPr="003401C1" w:rsidRDefault="003401C1" w:rsidP="003401C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143F5" w:rsidRPr="003401C1">
        <w:rPr>
          <w:sz w:val="28"/>
          <w:szCs w:val="28"/>
        </w:rPr>
        <w:t>:</w:t>
      </w:r>
    </w:p>
    <w:p w:rsidR="00132337" w:rsidRPr="00132337" w:rsidRDefault="00F22D01" w:rsidP="00F22D0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2337" w:rsidRPr="00132337">
        <w:rPr>
          <w:sz w:val="28"/>
          <w:szCs w:val="28"/>
        </w:rPr>
        <w:t xml:space="preserve">Утвердить форму проверочного листа (списка контрольных вопросов), применяемую при </w:t>
      </w:r>
      <w:r w:rsidRPr="00F22D01">
        <w:rPr>
          <w:sz w:val="28"/>
          <w:szCs w:val="28"/>
        </w:rPr>
        <w:t xml:space="preserve">осуществлении </w:t>
      </w:r>
      <w:r w:rsidR="00315009">
        <w:rPr>
          <w:sz w:val="28"/>
          <w:szCs w:val="28"/>
        </w:rPr>
        <w:t>муниципального</w:t>
      </w:r>
      <w:r w:rsidRPr="00F22D01">
        <w:rPr>
          <w:sz w:val="28"/>
          <w:szCs w:val="28"/>
        </w:rPr>
        <w:t xml:space="preserve"> контроля (надзо</w:t>
      </w:r>
      <w:r w:rsidR="003401C1">
        <w:rPr>
          <w:sz w:val="28"/>
          <w:szCs w:val="28"/>
        </w:rPr>
        <w:t>ра) на автомобильном транспорте</w:t>
      </w:r>
      <w:r w:rsidRPr="00F22D01">
        <w:rPr>
          <w:sz w:val="28"/>
          <w:szCs w:val="28"/>
        </w:rPr>
        <w:t xml:space="preserve"> и в дорожном хозяйстве</w:t>
      </w:r>
      <w:r>
        <w:rPr>
          <w:sz w:val="28"/>
          <w:szCs w:val="28"/>
        </w:rPr>
        <w:t>, согласно приложению № 1</w:t>
      </w:r>
      <w:r w:rsidR="00132337" w:rsidRPr="00132337">
        <w:rPr>
          <w:sz w:val="28"/>
          <w:szCs w:val="28"/>
        </w:rPr>
        <w:t>.</w:t>
      </w:r>
    </w:p>
    <w:p w:rsidR="00185AFE" w:rsidRDefault="00EF42D8" w:rsidP="00C4109C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r w:rsidRPr="000C3D26">
        <w:rPr>
          <w:rFonts w:ascii="Times New Roman" w:hAnsi="Times New Roman" w:cs="Times New Roman"/>
          <w:sz w:val="28"/>
          <w:szCs w:val="28"/>
        </w:rPr>
        <w:t>2</w:t>
      </w:r>
      <w:r w:rsidR="003401C1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185AFE" w:rsidRPr="000C3D26">
        <w:rPr>
          <w:rFonts w:ascii="Times New Roman" w:hAnsi="Times New Roman" w:cs="Times New Roman"/>
          <w:sz w:val="28"/>
          <w:szCs w:val="28"/>
        </w:rPr>
        <w:t>вступает в силу с</w:t>
      </w:r>
      <w:r w:rsidR="003401C1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3143F5">
        <w:rPr>
          <w:rFonts w:ascii="Times New Roman" w:hAnsi="Times New Roman" w:cs="Times New Roman"/>
          <w:sz w:val="28"/>
          <w:szCs w:val="28"/>
        </w:rPr>
        <w:t xml:space="preserve">и подлежит </w:t>
      </w:r>
      <w:hyperlink r:id="rId8" w:history="1">
        <w:r w:rsidR="00185AFE" w:rsidRPr="000C3D26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официально</w:t>
        </w:r>
        <w:r w:rsidR="003143F5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му</w:t>
        </w:r>
        <w:r w:rsidR="00185AFE" w:rsidRPr="000C3D26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 xml:space="preserve"> опубликовани</w:t>
        </w:r>
        <w:r w:rsidR="003143F5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ю</w:t>
        </w:r>
      </w:hyperlink>
      <w:r w:rsidR="00185AFE" w:rsidRPr="000C3D26">
        <w:rPr>
          <w:rFonts w:ascii="Times New Roman" w:hAnsi="Times New Roman" w:cs="Times New Roman"/>
          <w:sz w:val="28"/>
          <w:szCs w:val="28"/>
        </w:rPr>
        <w:t>.</w:t>
      </w:r>
    </w:p>
    <w:p w:rsidR="00F22D01" w:rsidRDefault="00F22D01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D01" w:rsidRDefault="00F22D01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1C1" w:rsidRDefault="003401C1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1C1" w:rsidRDefault="003401C1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D01" w:rsidRPr="000C3D26" w:rsidRDefault="00F22D01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3401C1" w:rsidRPr="003401C1" w:rsidRDefault="003401C1" w:rsidP="003401C1">
      <w:pPr>
        <w:widowControl w:val="0"/>
        <w:autoSpaceDE w:val="0"/>
        <w:rPr>
          <w:i/>
          <w:sz w:val="28"/>
          <w:szCs w:val="28"/>
          <w:u w:val="single"/>
        </w:rPr>
      </w:pPr>
      <w:r w:rsidRPr="003401C1">
        <w:rPr>
          <w:sz w:val="28"/>
          <w:szCs w:val="28"/>
        </w:rPr>
        <w:t xml:space="preserve">Глава </w:t>
      </w:r>
      <w:r w:rsidR="00514353">
        <w:rPr>
          <w:sz w:val="28"/>
          <w:szCs w:val="28"/>
        </w:rPr>
        <w:t>Салтынского</w:t>
      </w:r>
      <w:r w:rsidR="00C86F33">
        <w:rPr>
          <w:sz w:val="28"/>
          <w:szCs w:val="28"/>
        </w:rPr>
        <w:t xml:space="preserve"> </w:t>
      </w:r>
      <w:r w:rsidRPr="003401C1">
        <w:rPr>
          <w:sz w:val="28"/>
          <w:szCs w:val="28"/>
        </w:rPr>
        <w:t xml:space="preserve">сельского поселения                                Л. </w:t>
      </w:r>
      <w:r w:rsidR="00C86F33">
        <w:rPr>
          <w:sz w:val="28"/>
          <w:szCs w:val="28"/>
        </w:rPr>
        <w:t>В. Колотилина</w:t>
      </w: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Pr="00FD57A1" w:rsidRDefault="00463CD1" w:rsidP="003401C1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D57A1">
        <w:rPr>
          <w:sz w:val="28"/>
          <w:szCs w:val="28"/>
        </w:rPr>
        <w:t>Приложение 1</w:t>
      </w:r>
    </w:p>
    <w:p w:rsidR="00463CD1" w:rsidRDefault="005E2196" w:rsidP="00340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3401C1">
        <w:rPr>
          <w:sz w:val="28"/>
          <w:szCs w:val="28"/>
        </w:rPr>
        <w:t>остановлению Администрации</w:t>
      </w:r>
    </w:p>
    <w:p w:rsidR="003401C1" w:rsidRPr="003401C1" w:rsidRDefault="00514353" w:rsidP="00340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Салтынского</w:t>
      </w:r>
      <w:r w:rsidR="003401C1">
        <w:rPr>
          <w:sz w:val="28"/>
          <w:szCs w:val="28"/>
        </w:rPr>
        <w:t xml:space="preserve"> сельского поселения</w:t>
      </w:r>
    </w:p>
    <w:p w:rsidR="00463CD1" w:rsidRPr="00FD57A1" w:rsidRDefault="00C86F33" w:rsidP="00340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30</w:t>
      </w:r>
      <w:r w:rsidR="003401C1">
        <w:rPr>
          <w:sz w:val="28"/>
          <w:szCs w:val="28"/>
        </w:rPr>
        <w:t>.08.</w:t>
      </w:r>
      <w:r w:rsidR="00463CD1" w:rsidRPr="00FD57A1">
        <w:rPr>
          <w:sz w:val="28"/>
          <w:szCs w:val="28"/>
        </w:rPr>
        <w:t xml:space="preserve">2021 г. № </w:t>
      </w:r>
      <w:r>
        <w:rPr>
          <w:sz w:val="28"/>
          <w:szCs w:val="28"/>
        </w:rPr>
        <w:t>19</w:t>
      </w:r>
    </w:p>
    <w:p w:rsidR="00463CD1" w:rsidRPr="00FD57A1" w:rsidRDefault="00463CD1" w:rsidP="00463CD1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:rsidR="00463CD1" w:rsidRPr="00FD57A1" w:rsidRDefault="00463CD1" w:rsidP="00463CD1">
      <w:pPr>
        <w:autoSpaceDE w:val="0"/>
        <w:autoSpaceDN w:val="0"/>
        <w:adjustRightInd w:val="0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Форма проверочного листа</w:t>
      </w:r>
    </w:p>
    <w:p w:rsidR="00463CD1" w:rsidRDefault="00463CD1" w:rsidP="00463CD1">
      <w:pPr>
        <w:jc w:val="center"/>
        <w:rPr>
          <w:rFonts w:eastAsia="Calibri"/>
          <w:sz w:val="28"/>
          <w:szCs w:val="28"/>
        </w:rPr>
      </w:pPr>
    </w:p>
    <w:p w:rsidR="00463CD1" w:rsidRPr="002C123A" w:rsidRDefault="00463CD1" w:rsidP="00463CD1">
      <w:pPr>
        <w:jc w:val="center"/>
        <w:rPr>
          <w:rFonts w:eastAsia="Calibri"/>
          <w:sz w:val="28"/>
          <w:szCs w:val="28"/>
        </w:rPr>
      </w:pPr>
    </w:p>
    <w:p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470F16">
        <w:rPr>
          <w:rFonts w:eastAsia="Calibri"/>
          <w:b/>
          <w:sz w:val="28"/>
          <w:szCs w:val="28"/>
        </w:rPr>
        <w:t>роверочн</w:t>
      </w:r>
      <w:r>
        <w:rPr>
          <w:rFonts w:eastAsia="Calibri"/>
          <w:b/>
          <w:sz w:val="28"/>
          <w:szCs w:val="28"/>
        </w:rPr>
        <w:t>ый лист</w:t>
      </w:r>
    </w:p>
    <w:p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>(спис</w:t>
      </w:r>
      <w:r>
        <w:rPr>
          <w:rFonts w:eastAsia="Calibri"/>
          <w:b/>
          <w:sz w:val="28"/>
          <w:szCs w:val="28"/>
        </w:rPr>
        <w:t>о</w:t>
      </w:r>
      <w:r w:rsidRPr="00470F16">
        <w:rPr>
          <w:rFonts w:eastAsia="Calibri"/>
          <w:b/>
          <w:sz w:val="28"/>
          <w:szCs w:val="28"/>
        </w:rPr>
        <w:t>к контрольных вопросов), применяем</w:t>
      </w:r>
      <w:r>
        <w:rPr>
          <w:rFonts w:eastAsia="Calibri"/>
          <w:b/>
          <w:sz w:val="28"/>
          <w:szCs w:val="28"/>
        </w:rPr>
        <w:t>ый</w:t>
      </w:r>
    </w:p>
    <w:p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 xml:space="preserve">при осуществлении </w:t>
      </w:r>
      <w:r>
        <w:rPr>
          <w:rFonts w:eastAsia="Calibri"/>
          <w:b/>
          <w:sz w:val="28"/>
          <w:szCs w:val="28"/>
        </w:rPr>
        <w:t>муниципального</w:t>
      </w:r>
      <w:r w:rsidRPr="00470F16">
        <w:rPr>
          <w:rFonts w:eastAsia="Calibri"/>
          <w:b/>
          <w:sz w:val="28"/>
          <w:szCs w:val="28"/>
        </w:rPr>
        <w:t xml:space="preserve"> контроля (надзора) </w:t>
      </w:r>
      <w:r>
        <w:rPr>
          <w:rFonts w:eastAsia="Calibri"/>
          <w:b/>
          <w:sz w:val="28"/>
          <w:szCs w:val="28"/>
        </w:rPr>
        <w:br/>
      </w:r>
      <w:r w:rsidR="003401C1">
        <w:rPr>
          <w:rFonts w:eastAsia="Calibri"/>
          <w:b/>
          <w:sz w:val="28"/>
          <w:szCs w:val="28"/>
        </w:rPr>
        <w:t xml:space="preserve">на автомобильном транспорте </w:t>
      </w:r>
      <w:r w:rsidRPr="00470F16">
        <w:rPr>
          <w:rFonts w:eastAsia="Calibri"/>
          <w:b/>
          <w:sz w:val="28"/>
          <w:szCs w:val="28"/>
        </w:rPr>
        <w:t>и в дорожном хозяйстве</w:t>
      </w:r>
    </w:p>
    <w:p w:rsidR="00463CD1" w:rsidRPr="002C123A" w:rsidRDefault="00463CD1" w:rsidP="00463C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>На основании: __________________________________________________</w:t>
      </w:r>
      <w:r>
        <w:rPr>
          <w:sz w:val="28"/>
          <w:szCs w:val="28"/>
        </w:rPr>
        <w:t>_________</w:t>
      </w:r>
      <w:r w:rsidRPr="002C123A">
        <w:rPr>
          <w:sz w:val="28"/>
          <w:szCs w:val="28"/>
        </w:rPr>
        <w:t>__</w:t>
      </w:r>
    </w:p>
    <w:p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</w:t>
      </w:r>
      <w:r w:rsidRPr="00FD57A1">
        <w:t xml:space="preserve">реквизиты </w:t>
      </w:r>
      <w:r w:rsidRPr="00FD57A1">
        <w:rPr>
          <w:i/>
        </w:rPr>
        <w:t>НПАОМС или уполномоченного органа ОМС</w:t>
      </w:r>
      <w:r w:rsidRPr="00FD57A1">
        <w:t xml:space="preserve"> о проведении проверки, реквизиты правового акта об утверждении формы проверочного листа</w:t>
      </w:r>
      <w:r w:rsidRPr="002C123A">
        <w:t>)</w:t>
      </w:r>
    </w:p>
    <w:p w:rsidR="00463CD1" w:rsidRPr="002C123A" w:rsidRDefault="00463CD1" w:rsidP="00463CD1">
      <w:pPr>
        <w:widowControl w:val="0"/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>была проведена проверка в рамках _______________________________________</w:t>
      </w:r>
      <w:r>
        <w:rPr>
          <w:sz w:val="28"/>
          <w:szCs w:val="28"/>
        </w:rPr>
        <w:t>___________________________</w:t>
      </w:r>
    </w:p>
    <w:p w:rsidR="00463CD1" w:rsidRPr="002C123A" w:rsidRDefault="00463CD1" w:rsidP="00463CD1">
      <w:pPr>
        <w:autoSpaceDE w:val="0"/>
        <w:autoSpaceDN w:val="0"/>
        <w:adjustRightInd w:val="0"/>
        <w:jc w:val="center"/>
        <w:rPr>
          <w:rFonts w:eastAsia="Calibri"/>
        </w:rPr>
      </w:pPr>
      <w:r w:rsidRPr="002C123A">
        <w:rPr>
          <w:rFonts w:eastAsia="Calibri"/>
        </w:rPr>
        <w:t xml:space="preserve">(указание вида </w:t>
      </w:r>
      <w:r>
        <w:rPr>
          <w:rFonts w:eastAsia="Calibri"/>
        </w:rPr>
        <w:t>муниципального</w:t>
      </w:r>
      <w:r w:rsidRPr="002C123A">
        <w:rPr>
          <w:rFonts w:eastAsia="Calibri"/>
        </w:rPr>
        <w:t xml:space="preserve">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463CD1" w:rsidRPr="002C123A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eastAsia="Calibri"/>
          <w:sz w:val="28"/>
          <w:szCs w:val="28"/>
        </w:rPr>
      </w:pPr>
      <w:r w:rsidRPr="002C123A">
        <w:rPr>
          <w:rFonts w:eastAsia="Calibri"/>
          <w:sz w:val="28"/>
          <w:szCs w:val="28"/>
        </w:rPr>
        <w:t>Учетный номер проверки и дата присвоения учетного номера проверки в едином реестре прове</w:t>
      </w:r>
      <w:r>
        <w:rPr>
          <w:rFonts w:eastAsia="Calibri"/>
          <w:sz w:val="28"/>
          <w:szCs w:val="28"/>
        </w:rPr>
        <w:t>дения контроля (надзора) __________________</w:t>
      </w:r>
      <w:r w:rsidRPr="002C123A">
        <w:rPr>
          <w:rFonts w:eastAsia="Calibri"/>
          <w:sz w:val="28"/>
          <w:szCs w:val="28"/>
        </w:rPr>
        <w:t>________________________________________________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</w:pPr>
      <w:r>
        <w:rPr>
          <w:sz w:val="28"/>
          <w:szCs w:val="28"/>
        </w:rPr>
        <w:t>В</w:t>
      </w:r>
      <w:r w:rsidRPr="002C123A">
        <w:rPr>
          <w:sz w:val="28"/>
          <w:szCs w:val="28"/>
        </w:rPr>
        <w:t>отношении:____________</w:t>
      </w:r>
      <w:r>
        <w:rPr>
          <w:sz w:val="28"/>
          <w:szCs w:val="28"/>
        </w:rPr>
        <w:t>_______________________________________</w:t>
      </w:r>
      <w:r w:rsidRPr="002C123A">
        <w:t>(наименование юридического лица, фамилия, имя, отчество (при наличии) индивидуального предпринимателя)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>По адресу/адресам: __________________________________________________</w:t>
      </w:r>
    </w:p>
    <w:p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(место проведения планов</w:t>
      </w:r>
      <w:r>
        <w:t xml:space="preserve">ого контроля (надзора) </w:t>
      </w:r>
      <w:r w:rsidRPr="002C123A">
        <w:t>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>Проверочный лист составлен: ________________________________________</w:t>
      </w:r>
      <w:r>
        <w:rPr>
          <w:sz w:val="28"/>
          <w:szCs w:val="28"/>
        </w:rPr>
        <w:t>___________________</w:t>
      </w:r>
      <w:r w:rsidRPr="002C123A">
        <w:rPr>
          <w:sz w:val="28"/>
          <w:szCs w:val="28"/>
        </w:rPr>
        <w:t>_</w:t>
      </w:r>
    </w:p>
    <w:p w:rsidR="00463CD1" w:rsidRPr="002C123A" w:rsidRDefault="00463CD1" w:rsidP="00463CD1">
      <w:pPr>
        <w:widowControl w:val="0"/>
        <w:autoSpaceDE w:val="0"/>
        <w:autoSpaceDN w:val="0"/>
        <w:jc w:val="both"/>
      </w:pPr>
      <w:r w:rsidRPr="002C123A">
        <w:t xml:space="preserve"> (наименование органа </w:t>
      </w:r>
      <w:r>
        <w:t>муниципального</w:t>
      </w:r>
      <w:r w:rsidRPr="002C123A">
        <w:t xml:space="preserve"> контроля (надзора))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 xml:space="preserve">Должностное лицо, проводившее </w:t>
      </w:r>
      <w:r>
        <w:rPr>
          <w:sz w:val="28"/>
          <w:szCs w:val="28"/>
        </w:rPr>
        <w:t>муниципальный контроль (надзор)</w:t>
      </w:r>
      <w:r w:rsidRPr="002C123A">
        <w:rPr>
          <w:sz w:val="28"/>
          <w:szCs w:val="28"/>
        </w:rPr>
        <w:t xml:space="preserve"> и заполняющ</w:t>
      </w:r>
      <w:r>
        <w:rPr>
          <w:sz w:val="28"/>
          <w:szCs w:val="28"/>
        </w:rPr>
        <w:t>ее проверочный лист:   __</w:t>
      </w:r>
      <w:r w:rsidRPr="002C123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463CD1" w:rsidRPr="002C123A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2C123A">
        <w:rPr>
          <w:rFonts w:eastAsia="Calibri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463CD1" w:rsidRPr="002C123A" w:rsidRDefault="00463CD1" w:rsidP="00463CD1">
      <w:pPr>
        <w:rPr>
          <w:rFonts w:ascii="Calibri" w:eastAsia="Calibri" w:hAnsi="Calibri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001"/>
        <w:gridCol w:w="2550"/>
        <w:gridCol w:w="442"/>
        <w:gridCol w:w="1166"/>
        <w:gridCol w:w="1824"/>
        <w:gridCol w:w="1834"/>
      </w:tblGrid>
      <w:tr w:rsidR="00463CD1" w:rsidRPr="002C123A" w:rsidTr="00463CD1">
        <w:trPr>
          <w:trHeight w:val="230"/>
          <w:jc w:val="center"/>
        </w:trPr>
        <w:tc>
          <w:tcPr>
            <w:tcW w:w="710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№ п/п</w:t>
            </w:r>
          </w:p>
        </w:tc>
        <w:tc>
          <w:tcPr>
            <w:tcW w:w="1783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Перечень вопросов, отражающих содержание обязательных </w:t>
            </w:r>
            <w:r w:rsidRPr="00463CD1">
              <w:rPr>
                <w:rFonts w:eastAsia="Calibri"/>
              </w:rPr>
              <w:lastRenderedPageBreak/>
              <w:t>требований</w:t>
            </w:r>
          </w:p>
        </w:tc>
        <w:tc>
          <w:tcPr>
            <w:tcW w:w="2661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Нормативный правовой акт, содержащий обязательные требования (реквизиты, его </w:t>
            </w:r>
            <w:r w:rsidRPr="00463CD1">
              <w:rPr>
                <w:rFonts w:eastAsia="Calibri"/>
              </w:rPr>
              <w:lastRenderedPageBreak/>
              <w:t>структурная единица)</w:t>
            </w:r>
          </w:p>
        </w:tc>
        <w:tc>
          <w:tcPr>
            <w:tcW w:w="1674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Вывод о соблюдении установленных требований</w:t>
            </w: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Способ подтверждения соблюдения установленных </w:t>
            </w:r>
            <w:r w:rsidRPr="00463CD1">
              <w:rPr>
                <w:rFonts w:eastAsia="Calibri"/>
              </w:rPr>
              <w:lastRenderedPageBreak/>
              <w:t>требований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Примечание</w:t>
            </w:r>
          </w:p>
        </w:tc>
      </w:tr>
      <w:tr w:rsidR="00463CD1" w:rsidRPr="002C123A" w:rsidTr="00463CD1">
        <w:trPr>
          <w:trHeight w:val="230"/>
          <w:jc w:val="center"/>
        </w:trPr>
        <w:tc>
          <w:tcPr>
            <w:tcW w:w="710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83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61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Да</w:t>
            </w: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Нет</w:t>
            </w: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Паспортизация автомобильных дорог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пп.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паспорта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Акт о введении временных ограничений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контроля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</w:t>
            </w:r>
            <w:r w:rsidRPr="00463CD1">
              <w:rPr>
                <w:rFonts w:eastAsia="Calibri"/>
              </w:rPr>
              <w:lastRenderedPageBreak/>
              <w:t>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мониторинга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Покрытие проезжей части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8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Водоотвод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13.2;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9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Сцепные качества дорожного покрытия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б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10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Ровность дорожного покрытия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Обочина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д, г п. 13.2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Видимость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Мосты, путепроводы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13.3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Тоннели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а, б, в п. 13.4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Дорожные знаки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Дорожная разметка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17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Светофоры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"Безопасность автомобильных дорог" пп. в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18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Направляющие устройства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г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19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Железнодорожные переезды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д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20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знаки и светофоры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Ограждения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Горизонтальная освещенность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Наружная реклама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Очистка покрытия от снега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Ликвидация зимней скользкости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Противолавинные мероприятия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входного контроля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Подрядные организации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28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Наличие декларации </w:t>
            </w:r>
            <w:r w:rsidRPr="00463CD1">
              <w:rPr>
                <w:rFonts w:eastAsia="Calibri"/>
              </w:rPr>
              <w:lastRenderedPageBreak/>
              <w:t>материалов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Технический регламент </w:t>
            </w:r>
            <w:r w:rsidRPr="00463CD1">
              <w:rPr>
                <w:rFonts w:eastAsia="Calibri"/>
              </w:rPr>
              <w:lastRenderedPageBreak/>
              <w:t>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Предоставление </w:t>
            </w:r>
            <w:r w:rsidRPr="00463CD1">
              <w:rPr>
                <w:rFonts w:eastAsia="Calibri"/>
              </w:rPr>
              <w:lastRenderedPageBreak/>
              <w:t>декларации либо сведений о декларации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Для подрядных </w:t>
            </w:r>
            <w:r w:rsidRPr="00463CD1">
              <w:rPr>
                <w:rFonts w:eastAsia="Calibri"/>
              </w:rPr>
              <w:lastRenderedPageBreak/>
              <w:t>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29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Срок хранения декларации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30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сертификата на изделия и материалы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грузоотправителей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Сертификация изделий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24.12;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Органы по сертификации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Декларирование материалов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Соответствие форм деклараций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Маркировка изделий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24.16;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Решение Комиссии </w:t>
            </w:r>
            <w:r w:rsidRPr="00463CD1">
              <w:rPr>
                <w:rFonts w:eastAsia="Calibri"/>
              </w:rPr>
              <w:lastRenderedPageBreak/>
              <w:t xml:space="preserve">Таможенного союза от 15.07.2011 </w:t>
            </w:r>
            <w:r w:rsidRPr="00463CD1">
              <w:rPr>
                <w:rFonts w:eastAsia="Calibri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Выезды на дорогу общего пользования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постановление Правительства </w:t>
            </w:r>
            <w:r w:rsidRPr="00463CD1">
              <w:rPr>
                <w:rFonts w:eastAsia="Calibri"/>
              </w:rPr>
              <w:t xml:space="preserve">Российской Федерации </w:t>
            </w:r>
            <w:r w:rsidRPr="00463CD1">
              <w:t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Визуальное обследование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объектов дорожного сервиса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содержание подъездов, съездов и примыканий, стоянок и мест остановки </w:t>
            </w:r>
            <w:r w:rsidRPr="00463CD1">
              <w:rPr>
                <w:rFonts w:eastAsia="Calibri"/>
              </w:rPr>
              <w:lastRenderedPageBreak/>
              <w:t>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Федеральный закон от 08.11.2007 № 257-ФЗ «Об автомобильных дорогах и о дорожной деятельности в Российской Федерации и </w:t>
            </w:r>
            <w:r w:rsidRPr="00463CD1">
              <w:rPr>
                <w:rFonts w:eastAsia="Calibri"/>
              </w:rPr>
              <w:lastRenderedPageBreak/>
              <w:t>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Владелец объекта дорожного сервиса</w:t>
            </w:r>
          </w:p>
        </w:tc>
      </w:tr>
    </w:tbl>
    <w:p w:rsidR="00463CD1" w:rsidRPr="002C123A" w:rsidRDefault="00463CD1" w:rsidP="00463CD1">
      <w:pPr>
        <w:widowControl w:val="0"/>
        <w:autoSpaceDE w:val="0"/>
        <w:autoSpaceDN w:val="0"/>
        <w:jc w:val="both"/>
      </w:pPr>
      <w:r w:rsidRPr="002C123A">
        <w:lastRenderedPageBreak/>
        <w:t xml:space="preserve"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</w:t>
      </w:r>
      <w:r>
        <w:t>комитета транспорта и дорожного хозяйства Волгоградской области</w:t>
      </w:r>
      <w:r w:rsidRPr="002C123A">
        <w:t xml:space="preserve"> в сети «Интернет».</w:t>
      </w:r>
    </w:p>
    <w:p w:rsidR="00463CD1" w:rsidRDefault="00463CD1" w:rsidP="00463CD1">
      <w:pPr>
        <w:widowControl w:val="0"/>
        <w:autoSpaceDE w:val="0"/>
        <w:autoSpaceDN w:val="0"/>
        <w:jc w:val="both"/>
      </w:pP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Ю</w:t>
      </w:r>
      <w:r w:rsidRPr="008446D5">
        <w:rPr>
          <w:rFonts w:ascii="Times New Roman" w:hAnsi="Times New Roman"/>
          <w:b w:val="0"/>
          <w:sz w:val="27"/>
          <w:szCs w:val="27"/>
        </w:rPr>
        <w:t>ридическо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лиц</w:t>
      </w:r>
      <w:r>
        <w:rPr>
          <w:rFonts w:ascii="Times New Roman" w:hAnsi="Times New Roman"/>
          <w:b w:val="0"/>
          <w:sz w:val="27"/>
          <w:szCs w:val="27"/>
        </w:rPr>
        <w:t>о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, 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фамилия, имя, отчество 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(при наличии) </w:t>
      </w:r>
    </w:p>
    <w:p w:rsidR="00463CD1" w:rsidRPr="008446D5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>индивидуальн</w:t>
      </w:r>
      <w:r>
        <w:rPr>
          <w:rFonts w:ascii="Times New Roman" w:hAnsi="Times New Roman"/>
          <w:b w:val="0"/>
          <w:sz w:val="27"/>
          <w:szCs w:val="27"/>
        </w:rPr>
        <w:t>ый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предпринимател</w:t>
      </w:r>
      <w:r>
        <w:rPr>
          <w:rFonts w:ascii="Times New Roman" w:hAnsi="Times New Roman"/>
          <w:b w:val="0"/>
          <w:sz w:val="27"/>
          <w:szCs w:val="27"/>
        </w:rPr>
        <w:t xml:space="preserve">ь    </w:t>
      </w:r>
      <w:r>
        <w:rPr>
          <w:rFonts w:ascii="Times New Roman" w:hAnsi="Times New Roman"/>
          <w:b w:val="0"/>
        </w:rPr>
        <w:t>________________________________</w:t>
      </w:r>
    </w:p>
    <w:p w:rsidR="00463CD1" w:rsidRPr="008446D5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8446D5">
        <w:rPr>
          <w:rFonts w:ascii="Times New Roman" w:hAnsi="Times New Roman"/>
          <w:b w:val="0"/>
          <w:sz w:val="16"/>
          <w:szCs w:val="16"/>
        </w:rPr>
        <w:t>подпись                           расшифровка подписи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3401C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Должностное лицо </w:t>
      </w:r>
      <w:r w:rsidR="00514353">
        <w:rPr>
          <w:rFonts w:ascii="Times New Roman" w:hAnsi="Times New Roman"/>
          <w:b w:val="0"/>
          <w:sz w:val="27"/>
          <w:szCs w:val="27"/>
        </w:rPr>
        <w:t>Салтынского</w:t>
      </w:r>
      <w:r w:rsidR="003401C1" w:rsidRPr="003401C1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463CD1" w:rsidRPr="00E31506" w:rsidRDefault="003401C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3401C1">
        <w:rPr>
          <w:rFonts w:ascii="Times New Roman" w:hAnsi="Times New Roman"/>
          <w:b w:val="0"/>
          <w:sz w:val="27"/>
          <w:szCs w:val="27"/>
        </w:rPr>
        <w:t>сельского поселения</w:t>
      </w:r>
      <w:r w:rsidR="00463CD1" w:rsidRPr="00E31506">
        <w:rPr>
          <w:rFonts w:ascii="Times New Roman" w:hAnsi="Times New Roman"/>
          <w:b w:val="0"/>
          <w:sz w:val="27"/>
          <w:szCs w:val="27"/>
        </w:rPr>
        <w:t xml:space="preserve"> осуществляюще</w:t>
      </w:r>
      <w:r w:rsidR="00463CD1">
        <w:rPr>
          <w:rFonts w:ascii="Times New Roman" w:hAnsi="Times New Roman"/>
          <w:b w:val="0"/>
          <w:sz w:val="27"/>
          <w:szCs w:val="27"/>
        </w:rPr>
        <w:t>е</w:t>
      </w: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контрольные мероприятия 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E31506">
        <w:rPr>
          <w:rFonts w:ascii="Times New Roman" w:hAnsi="Times New Roman"/>
          <w:b w:val="0"/>
          <w:sz w:val="27"/>
          <w:szCs w:val="27"/>
        </w:rPr>
        <w:t>и заполняюще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проверочный лист</w:t>
      </w:r>
      <w:r>
        <w:rPr>
          <w:rFonts w:ascii="Times New Roman" w:hAnsi="Times New Roman"/>
          <w:b w:val="0"/>
        </w:rPr>
        <w:t xml:space="preserve">           ________________             ________________</w:t>
      </w: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E31506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</w:t>
      </w:r>
      <w:r w:rsidRPr="00E31506">
        <w:rPr>
          <w:rFonts w:ascii="Times New Roman" w:hAnsi="Times New Roman"/>
          <w:b w:val="0"/>
        </w:rPr>
        <w:t>20___г.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Отметка об о</w:t>
      </w:r>
      <w:r w:rsidRPr="00E31506">
        <w:rPr>
          <w:rFonts w:ascii="Times New Roman" w:hAnsi="Times New Roman"/>
          <w:b w:val="0"/>
          <w:sz w:val="27"/>
          <w:szCs w:val="27"/>
        </w:rPr>
        <w:t>тказ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юридического лица,индивидуального предпринимателя от подписания проверочного листа</w:t>
      </w:r>
      <w:r>
        <w:rPr>
          <w:rFonts w:ascii="Times New Roman" w:hAnsi="Times New Roman"/>
          <w:b w:val="0"/>
        </w:rPr>
        <w:t>____________________________________________________________________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Pr="002C123A" w:rsidRDefault="00463CD1" w:rsidP="00463CD1">
      <w:pPr>
        <w:pStyle w:val="ab"/>
        <w:tabs>
          <w:tab w:val="left" w:pos="709"/>
        </w:tabs>
        <w:spacing w:before="0" w:after="0"/>
        <w:jc w:val="left"/>
        <w:rPr>
          <w:b w:val="0"/>
        </w:rPr>
      </w:pPr>
      <w:r w:rsidRPr="00E31506">
        <w:rPr>
          <w:rFonts w:ascii="Times New Roman" w:hAnsi="Times New Roman"/>
          <w:b w:val="0"/>
        </w:rPr>
        <w:t>"____"________________20___г.</w:t>
      </w: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sectPr w:rsidR="00463CD1" w:rsidSect="00463CD1">
      <w:headerReference w:type="even" r:id="rId9"/>
      <w:headerReference w:type="default" r:id="rId10"/>
      <w:pgSz w:w="11906" w:h="16838"/>
      <w:pgMar w:top="284" w:right="99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5E" w:rsidRDefault="0018425E">
      <w:r>
        <w:separator/>
      </w:r>
    </w:p>
  </w:endnote>
  <w:endnote w:type="continuationSeparator" w:id="1">
    <w:p w:rsidR="0018425E" w:rsidRDefault="0018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5E" w:rsidRDefault="0018425E">
      <w:r>
        <w:separator/>
      </w:r>
    </w:p>
  </w:footnote>
  <w:footnote w:type="continuationSeparator" w:id="1">
    <w:p w:rsidR="0018425E" w:rsidRDefault="00184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18" w:rsidRDefault="00A90BD4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14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18" w:rsidRDefault="00A90BD4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141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2196">
      <w:rPr>
        <w:rStyle w:val="aa"/>
        <w:noProof/>
      </w:rPr>
      <w:t>2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3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072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C3D26"/>
    <w:rsid w:val="000D1072"/>
    <w:rsid w:val="000D1A71"/>
    <w:rsid w:val="000E672E"/>
    <w:rsid w:val="000E7288"/>
    <w:rsid w:val="000F2E27"/>
    <w:rsid w:val="001257F6"/>
    <w:rsid w:val="00132337"/>
    <w:rsid w:val="001561EB"/>
    <w:rsid w:val="00163072"/>
    <w:rsid w:val="00170A59"/>
    <w:rsid w:val="00173A3B"/>
    <w:rsid w:val="00175391"/>
    <w:rsid w:val="0017776C"/>
    <w:rsid w:val="0018425E"/>
    <w:rsid w:val="00185AFE"/>
    <w:rsid w:val="00190D15"/>
    <w:rsid w:val="00193330"/>
    <w:rsid w:val="001A1C5B"/>
    <w:rsid w:val="001C7D1B"/>
    <w:rsid w:val="001D3281"/>
    <w:rsid w:val="001D35A8"/>
    <w:rsid w:val="001E3AFC"/>
    <w:rsid w:val="001E43E0"/>
    <w:rsid w:val="00204159"/>
    <w:rsid w:val="00217AB0"/>
    <w:rsid w:val="0023553E"/>
    <w:rsid w:val="00241A24"/>
    <w:rsid w:val="00267CE2"/>
    <w:rsid w:val="00275F3C"/>
    <w:rsid w:val="00283831"/>
    <w:rsid w:val="00295D5B"/>
    <w:rsid w:val="002B5F6A"/>
    <w:rsid w:val="002B6FBC"/>
    <w:rsid w:val="002B7394"/>
    <w:rsid w:val="002C5AAF"/>
    <w:rsid w:val="002D3024"/>
    <w:rsid w:val="002E0D7A"/>
    <w:rsid w:val="00312FE0"/>
    <w:rsid w:val="003143F5"/>
    <w:rsid w:val="00315009"/>
    <w:rsid w:val="00335595"/>
    <w:rsid w:val="0033658A"/>
    <w:rsid w:val="003371D8"/>
    <w:rsid w:val="003401C1"/>
    <w:rsid w:val="003518C6"/>
    <w:rsid w:val="00374103"/>
    <w:rsid w:val="00376CC1"/>
    <w:rsid w:val="003860CE"/>
    <w:rsid w:val="003A1DE4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59D"/>
    <w:rsid w:val="00462AAC"/>
    <w:rsid w:val="00463CD1"/>
    <w:rsid w:val="00484C06"/>
    <w:rsid w:val="00484E94"/>
    <w:rsid w:val="004949A0"/>
    <w:rsid w:val="004A2D7E"/>
    <w:rsid w:val="004A3AD7"/>
    <w:rsid w:val="004D3B14"/>
    <w:rsid w:val="004F063C"/>
    <w:rsid w:val="004F7474"/>
    <w:rsid w:val="0050351D"/>
    <w:rsid w:val="00503CC1"/>
    <w:rsid w:val="00507BCC"/>
    <w:rsid w:val="00514353"/>
    <w:rsid w:val="005220C4"/>
    <w:rsid w:val="00525FAB"/>
    <w:rsid w:val="00527196"/>
    <w:rsid w:val="00531418"/>
    <w:rsid w:val="0054279F"/>
    <w:rsid w:val="0055004F"/>
    <w:rsid w:val="005506C9"/>
    <w:rsid w:val="00567636"/>
    <w:rsid w:val="00574C99"/>
    <w:rsid w:val="00591AAE"/>
    <w:rsid w:val="005C4051"/>
    <w:rsid w:val="005D1473"/>
    <w:rsid w:val="005E2196"/>
    <w:rsid w:val="005F0C73"/>
    <w:rsid w:val="005F527F"/>
    <w:rsid w:val="005F791F"/>
    <w:rsid w:val="00610FDA"/>
    <w:rsid w:val="00612EB4"/>
    <w:rsid w:val="00620B7B"/>
    <w:rsid w:val="00625770"/>
    <w:rsid w:val="00627B80"/>
    <w:rsid w:val="006451BB"/>
    <w:rsid w:val="00661600"/>
    <w:rsid w:val="006621D1"/>
    <w:rsid w:val="00690EE4"/>
    <w:rsid w:val="006A0117"/>
    <w:rsid w:val="006A2D57"/>
    <w:rsid w:val="006B477E"/>
    <w:rsid w:val="006C1FA5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6249"/>
    <w:rsid w:val="007D6EFD"/>
    <w:rsid w:val="007F65F0"/>
    <w:rsid w:val="00827CD0"/>
    <w:rsid w:val="00836CE3"/>
    <w:rsid w:val="008446D5"/>
    <w:rsid w:val="00853F30"/>
    <w:rsid w:val="00854799"/>
    <w:rsid w:val="00864498"/>
    <w:rsid w:val="00874DCC"/>
    <w:rsid w:val="00874F3B"/>
    <w:rsid w:val="008A3C1A"/>
    <w:rsid w:val="008D3F37"/>
    <w:rsid w:val="008E5AD2"/>
    <w:rsid w:val="008F6335"/>
    <w:rsid w:val="00922A1C"/>
    <w:rsid w:val="00942F55"/>
    <w:rsid w:val="00944423"/>
    <w:rsid w:val="009455F0"/>
    <w:rsid w:val="0096541F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0BD4"/>
    <w:rsid w:val="00A91839"/>
    <w:rsid w:val="00AA1161"/>
    <w:rsid w:val="00AA6763"/>
    <w:rsid w:val="00AB56A3"/>
    <w:rsid w:val="00AC5B51"/>
    <w:rsid w:val="00AD3A3B"/>
    <w:rsid w:val="00AE0A20"/>
    <w:rsid w:val="00AE775C"/>
    <w:rsid w:val="00B00A42"/>
    <w:rsid w:val="00B0608B"/>
    <w:rsid w:val="00B079B0"/>
    <w:rsid w:val="00B23DAD"/>
    <w:rsid w:val="00B449B3"/>
    <w:rsid w:val="00B66DFF"/>
    <w:rsid w:val="00B707D4"/>
    <w:rsid w:val="00B72B84"/>
    <w:rsid w:val="00B7565A"/>
    <w:rsid w:val="00B81F30"/>
    <w:rsid w:val="00B84824"/>
    <w:rsid w:val="00BA3511"/>
    <w:rsid w:val="00BA54DB"/>
    <w:rsid w:val="00BA5F74"/>
    <w:rsid w:val="00BA6899"/>
    <w:rsid w:val="00BB13BB"/>
    <w:rsid w:val="00BB7A52"/>
    <w:rsid w:val="00BD0EFB"/>
    <w:rsid w:val="00BE4D8B"/>
    <w:rsid w:val="00BF0B09"/>
    <w:rsid w:val="00BF3F11"/>
    <w:rsid w:val="00C01DA1"/>
    <w:rsid w:val="00C041D4"/>
    <w:rsid w:val="00C106FE"/>
    <w:rsid w:val="00C21A64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86F33"/>
    <w:rsid w:val="00C954C3"/>
    <w:rsid w:val="00C96012"/>
    <w:rsid w:val="00CB2CA9"/>
    <w:rsid w:val="00CC1729"/>
    <w:rsid w:val="00CC1D48"/>
    <w:rsid w:val="00CF7369"/>
    <w:rsid w:val="00CF7996"/>
    <w:rsid w:val="00D04AA5"/>
    <w:rsid w:val="00D05D18"/>
    <w:rsid w:val="00D0622E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C75CF"/>
    <w:rsid w:val="00DE4703"/>
    <w:rsid w:val="00DE63C1"/>
    <w:rsid w:val="00DF5221"/>
    <w:rsid w:val="00E03E5A"/>
    <w:rsid w:val="00E061D6"/>
    <w:rsid w:val="00E10245"/>
    <w:rsid w:val="00E31506"/>
    <w:rsid w:val="00E5140B"/>
    <w:rsid w:val="00E5155E"/>
    <w:rsid w:val="00E62F1A"/>
    <w:rsid w:val="00E66DF9"/>
    <w:rsid w:val="00E756D6"/>
    <w:rsid w:val="00E76495"/>
    <w:rsid w:val="00E819FA"/>
    <w:rsid w:val="00E83A35"/>
    <w:rsid w:val="00EC6BA8"/>
    <w:rsid w:val="00EE34BB"/>
    <w:rsid w:val="00EF42D8"/>
    <w:rsid w:val="00F00770"/>
    <w:rsid w:val="00F03476"/>
    <w:rsid w:val="00F22D01"/>
    <w:rsid w:val="00F27BCF"/>
    <w:rsid w:val="00F310A2"/>
    <w:rsid w:val="00F329D2"/>
    <w:rsid w:val="00F34E54"/>
    <w:rsid w:val="00F421B0"/>
    <w:rsid w:val="00F42703"/>
    <w:rsid w:val="00F46270"/>
    <w:rsid w:val="00F54E2E"/>
    <w:rsid w:val="00F67BA0"/>
    <w:rsid w:val="00F72981"/>
    <w:rsid w:val="00F75C50"/>
    <w:rsid w:val="00F82A06"/>
    <w:rsid w:val="00F97B2F"/>
    <w:rsid w:val="00F97B7F"/>
    <w:rsid w:val="00FA57D3"/>
    <w:rsid w:val="00FC04CA"/>
    <w:rsid w:val="00FD3505"/>
    <w:rsid w:val="00FE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6789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6401-9A92-436A-A615-DFA6CE69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</Company>
  <LinksUpToDate>false</LinksUpToDate>
  <CharactersWithSpaces>16906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Лапшенкова В.В.</dc:creator>
  <cp:keywords/>
  <cp:lastModifiedBy>ИраНик</cp:lastModifiedBy>
  <cp:revision>5</cp:revision>
  <cp:lastPrinted>2021-08-19T11:26:00Z</cp:lastPrinted>
  <dcterms:created xsi:type="dcterms:W3CDTF">2021-08-31T06:22:00Z</dcterms:created>
  <dcterms:modified xsi:type="dcterms:W3CDTF">2021-08-31T06:46:00Z</dcterms:modified>
</cp:coreProperties>
</file>